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C207D" w:rsidR="000F167B" w:rsidP="009A2D8C" w:rsidRDefault="000D23BC" w14:paraId="50F61B24" w14:textId="6366890A">
      <w:pPr>
        <w:spacing w:after="0" w:line="240" w:lineRule="auto"/>
        <w:jc w:val="center"/>
        <w:textAlignment w:val="baseline"/>
        <w:outlineLvl w:val="2"/>
        <w:rPr>
          <w:rFonts w:eastAsia="Times New Roman" w:cstheme="minorHAnsi"/>
          <w:b/>
          <w:bCs/>
          <w:iCs/>
          <w:lang w:val="fr-FR"/>
        </w:rPr>
      </w:pPr>
      <w:r w:rsidRPr="001C207D">
        <w:rPr>
          <w:rFonts w:eastAsia="Times New Roman" w:cstheme="minorHAnsi"/>
          <w:b/>
          <w:bCs/>
          <w:iCs/>
          <w:noProof/>
          <w:lang w:val="fr-FR"/>
        </w:rPr>
        <w:drawing>
          <wp:inline distT="0" distB="0" distL="0" distR="0" wp14:anchorId="65C1F85F" wp14:editId="6FA43EC3">
            <wp:extent cx="2239200" cy="673200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200" cy="6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C207D" w:rsidR="000F167B" w:rsidP="000F167B" w:rsidRDefault="000F167B" w14:paraId="0C7C0980" w14:textId="77777777">
      <w:pPr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iCs/>
          <w:lang w:val="fr-FR"/>
        </w:rPr>
      </w:pPr>
    </w:p>
    <w:p w:rsidRPr="001C207D" w:rsidR="00895773" w:rsidP="000F167B" w:rsidRDefault="00895773" w14:paraId="0D8529AD" w14:textId="77777777">
      <w:pPr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iCs/>
          <w:lang w:val="fr-FR"/>
        </w:rPr>
      </w:pPr>
    </w:p>
    <w:p w:rsidRPr="001C207D" w:rsidR="00A80084" w:rsidP="1850B689" w:rsidRDefault="3224E383" w14:paraId="489C91D6" w14:textId="4DE1C417">
      <w:pPr>
        <w:spacing w:after="0" w:line="240" w:lineRule="auto"/>
        <w:jc w:val="center"/>
        <w:textAlignment w:val="baseline"/>
        <w:rPr>
          <w:rFonts w:eastAsia="Times New Roman"/>
          <w:b w:val="1"/>
          <w:bCs w:val="1"/>
          <w:caps w:val="1"/>
          <w:sz w:val="32"/>
          <w:szCs w:val="32"/>
          <w:lang w:val="fr-FR"/>
        </w:rPr>
      </w:pPr>
      <w:r w:rsidRPr="030379F0" w:rsidR="030379F0">
        <w:rPr>
          <w:rFonts w:eastAsia="Times New Roman"/>
          <w:b w:val="1"/>
          <w:bCs w:val="1"/>
          <w:caps w:val="1"/>
          <w:sz w:val="32"/>
          <w:szCs w:val="32"/>
          <w:lang w:val="fr-FR"/>
        </w:rPr>
        <w:t>FORMULAIRE D’inscription 2022 -2023</w:t>
      </w:r>
    </w:p>
    <w:p w:rsidRPr="001C207D" w:rsidR="009A2D8C" w:rsidP="00F97B63" w:rsidRDefault="009A2D8C" w14:paraId="39939D3A" w14:textId="77777777">
      <w:pPr>
        <w:spacing w:after="0" w:line="240" w:lineRule="auto"/>
        <w:jc w:val="both"/>
        <w:textAlignment w:val="baseline"/>
        <w:rPr>
          <w:rFonts w:eastAsia="Times New Roman" w:cstheme="minorHAnsi"/>
          <w:sz w:val="16"/>
          <w:szCs w:val="16"/>
          <w:lang w:val="fr-FR"/>
        </w:rPr>
      </w:pPr>
    </w:p>
    <w:p w:rsidRPr="001C207D" w:rsidR="00996CC5" w:rsidP="00F97B63" w:rsidRDefault="00996CC5" w14:paraId="6F0395C8" w14:textId="77777777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val="fr-FR"/>
        </w:rPr>
      </w:pPr>
    </w:p>
    <w:p w:rsidRPr="001C207D" w:rsidR="0055734D" w:rsidP="00C573AB" w:rsidRDefault="0055734D" w14:paraId="77960015" w14:textId="6EF8AA52">
      <w:pPr>
        <w:shd w:val="clear" w:color="auto" w:fill="FFFFFF" w:themeFill="background1"/>
        <w:tabs>
          <w:tab w:val="right" w:pos="6804"/>
        </w:tabs>
        <w:spacing w:after="240" w:line="240" w:lineRule="auto"/>
        <w:jc w:val="both"/>
        <w:rPr>
          <w:shd w:val="clear" w:color="auto" w:fill="FFFFFF"/>
          <w:lang w:val="fr-FR"/>
        </w:rPr>
      </w:pPr>
      <w:r w:rsidRPr="001C207D">
        <w:rPr>
          <w:rFonts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647FE" wp14:editId="79249677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1285875" cy="15621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8F7523" w:rsidP="0055734D" w:rsidRDefault="008F7523" w14:paraId="08DFA426" w14:textId="77777777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:rsidRPr="0055734D" w:rsidR="0055734D" w:rsidP="0055734D" w:rsidRDefault="0055734D" w14:paraId="06A8EFC5" w14:textId="77777777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</w:rPr>
                            </w:pPr>
                            <w:r w:rsidRPr="0055734D">
                              <w:rPr>
                                <w:color w:val="7F7F7F" w:themeColor="text1" w:themeTint="80"/>
                                <w:sz w:val="2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FA647FE">
                <v:stroke joinstyle="miter"/>
                <v:path gradientshapeok="t" o:connecttype="rect"/>
              </v:shapetype>
              <v:shape id="Zone de texte 1" style="position:absolute;left:0;text-align:left;margin-left:50.05pt;margin-top:16.3pt;width:101.2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fillcolor="white [3201]" strokecolor="gray [1629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">
                <v:textbox>
                  <w:txbxContent>
                    <w:p w:rsidR="008F7523" w:rsidP="0055734D" w:rsidRDefault="008F7523" w14:paraId="08DFA426" w14:textId="77777777">
                      <w:pPr>
                        <w:jc w:val="center"/>
                        <w:rPr>
                          <w:color w:val="7F7F7F" w:themeColor="text1" w:themeTint="80"/>
                          <w:sz w:val="20"/>
                        </w:rPr>
                      </w:pPr>
                    </w:p>
                    <w:p w:rsidRPr="0055734D" w:rsidR="0055734D" w:rsidP="0055734D" w:rsidRDefault="0055734D" w14:paraId="06A8EFC5" w14:textId="77777777">
                      <w:pPr>
                        <w:jc w:val="center"/>
                        <w:rPr>
                          <w:color w:val="7F7F7F" w:themeColor="text1" w:themeTint="80"/>
                          <w:sz w:val="20"/>
                        </w:rPr>
                      </w:pPr>
                      <w:r w:rsidRPr="0055734D">
                        <w:rPr>
                          <w:color w:val="7F7F7F" w:themeColor="text1" w:themeTint="80"/>
                          <w:sz w:val="20"/>
                        </w:rP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207D">
        <w:rPr>
          <w:shd w:val="clear" w:color="auto" w:fill="FFFFFF"/>
          <w:lang w:val="fr-FR"/>
        </w:rPr>
        <w:t>Nom :</w:t>
      </w:r>
      <w:r w:rsidR="000C173E">
        <w:rPr>
          <w:shd w:val="clear" w:color="auto" w:fill="FFFFFF"/>
          <w:lang w:val="fr-FR"/>
        </w:rPr>
        <w:t xml:space="preserve"> </w:t>
      </w:r>
      <w:r w:rsidRPr="006C0EA0" w:rsidR="00841F15">
        <w:rPr>
          <w:u w:val="single" w:color="A6A6A6" w:themeColor="background1" w:themeShade="A6"/>
          <w:shd w:val="clear" w:color="auto" w:fill="FFFFFF"/>
          <w:lang w:val="fr-FR"/>
        </w:rPr>
        <w:tab/>
      </w:r>
    </w:p>
    <w:p w:rsidRPr="001C207D" w:rsidR="1850B689" w:rsidP="00C573AB" w:rsidRDefault="1850B689" w14:paraId="7CA9F72B" w14:textId="0921B11F">
      <w:pPr>
        <w:shd w:val="clear" w:color="auto" w:fill="FFFFFF" w:themeFill="background1"/>
        <w:tabs>
          <w:tab w:val="right" w:pos="6804"/>
        </w:tabs>
        <w:spacing w:after="240" w:line="240" w:lineRule="auto"/>
        <w:jc w:val="both"/>
        <w:rPr>
          <w:lang w:val="fr-FR"/>
        </w:rPr>
      </w:pPr>
      <w:r w:rsidRPr="001C207D">
        <w:rPr>
          <w:lang w:val="fr-FR"/>
        </w:rPr>
        <w:t xml:space="preserve">Prénom : </w:t>
      </w:r>
      <w:r w:rsidRPr="001D7785" w:rsidR="001D7785">
        <w:rPr>
          <w:u w:val="single" w:color="A6A6A6" w:themeColor="background1" w:themeShade="A6"/>
          <w:lang w:val="fr-FR"/>
        </w:rPr>
        <w:tab/>
      </w:r>
    </w:p>
    <w:p w:rsidRPr="001C207D" w:rsidR="0055734D" w:rsidP="00C573AB" w:rsidRDefault="0055734D" w14:paraId="508E0B28" w14:textId="1DEC123B">
      <w:pPr>
        <w:shd w:val="clear" w:color="auto" w:fill="FFFFFF" w:themeFill="background1"/>
        <w:tabs>
          <w:tab w:val="right" w:pos="6804"/>
        </w:tabs>
        <w:spacing w:after="240" w:line="240" w:lineRule="auto"/>
        <w:jc w:val="both"/>
        <w:rPr>
          <w:shd w:val="clear" w:color="auto" w:fill="FFFFFF"/>
          <w:lang w:val="fr-FR"/>
        </w:rPr>
      </w:pPr>
      <w:r w:rsidRPr="001C207D">
        <w:rPr>
          <w:shd w:val="clear" w:color="auto" w:fill="FFFFFF"/>
          <w:lang w:val="fr-FR"/>
        </w:rPr>
        <w:t xml:space="preserve">Date de naissance : </w:t>
      </w:r>
      <w:r w:rsidRPr="001D7785" w:rsidR="001D7785">
        <w:rPr>
          <w:u w:val="single" w:color="A6A6A6" w:themeColor="background1" w:themeShade="A6"/>
          <w:shd w:val="clear" w:color="auto" w:fill="FFFFFF"/>
          <w:lang w:val="fr-FR"/>
        </w:rPr>
        <w:tab/>
      </w:r>
    </w:p>
    <w:p w:rsidRPr="001C207D" w:rsidR="0055734D" w:rsidP="00C573AB" w:rsidRDefault="0055734D" w14:paraId="744EDC2A" w14:textId="147F3B1C">
      <w:pPr>
        <w:shd w:val="clear" w:color="auto" w:fill="FFFFFF"/>
        <w:tabs>
          <w:tab w:val="right" w:pos="6804"/>
        </w:tabs>
        <w:spacing w:after="240" w:line="240" w:lineRule="auto"/>
        <w:jc w:val="both"/>
        <w:rPr>
          <w:rFonts w:cstheme="minorHAnsi"/>
          <w:shd w:val="clear" w:color="auto" w:fill="FFFFFF"/>
          <w:lang w:val="fr-FR"/>
        </w:rPr>
      </w:pPr>
      <w:r w:rsidRPr="001C207D">
        <w:rPr>
          <w:rFonts w:cstheme="minorHAnsi"/>
          <w:shd w:val="clear" w:color="auto" w:fill="FFFFFF"/>
          <w:lang w:val="fr-FR"/>
        </w:rPr>
        <w:t xml:space="preserve">Adresse : </w:t>
      </w:r>
      <w:r w:rsidRPr="001D7785" w:rsidR="001D7785">
        <w:rPr>
          <w:rFonts w:cstheme="minorHAnsi"/>
          <w:u w:val="single" w:color="A6A6A6" w:themeColor="background1" w:themeShade="A6"/>
          <w:shd w:val="clear" w:color="auto" w:fill="FFFFFF"/>
          <w:lang w:val="fr-FR"/>
        </w:rPr>
        <w:tab/>
      </w:r>
    </w:p>
    <w:p w:rsidRPr="001F0031" w:rsidR="008F7523" w:rsidP="00C573AB" w:rsidRDefault="001F0031" w14:paraId="106120E9" w14:textId="61511E39">
      <w:pPr>
        <w:shd w:val="clear" w:color="auto" w:fill="FFFFFF"/>
        <w:tabs>
          <w:tab w:val="right" w:pos="6804"/>
        </w:tabs>
        <w:spacing w:after="240" w:line="240" w:lineRule="auto"/>
        <w:jc w:val="both"/>
        <w:rPr>
          <w:rFonts w:cstheme="minorHAnsi"/>
          <w:u w:val="single" w:color="A6A6A6" w:themeColor="background1" w:themeShade="A6"/>
          <w:shd w:val="clear" w:color="auto" w:fill="FFFFFF"/>
          <w:lang w:val="fr-FR"/>
        </w:rPr>
      </w:pPr>
      <w:r w:rsidRPr="001F0031">
        <w:rPr>
          <w:rFonts w:cstheme="minorHAnsi"/>
          <w:u w:val="single" w:color="A6A6A6" w:themeColor="background1" w:themeShade="A6"/>
          <w:shd w:val="clear" w:color="auto" w:fill="FFFFFF"/>
          <w:lang w:val="fr-FR"/>
        </w:rPr>
        <w:tab/>
      </w:r>
    </w:p>
    <w:p w:rsidRPr="001C207D" w:rsidR="0055734D" w:rsidP="00C573AB" w:rsidRDefault="0055734D" w14:paraId="557C07CD" w14:textId="4C7EAF91">
      <w:pPr>
        <w:shd w:val="clear" w:color="auto" w:fill="FFFFFF"/>
        <w:tabs>
          <w:tab w:val="right" w:pos="6804"/>
        </w:tabs>
        <w:spacing w:after="240" w:line="240" w:lineRule="auto"/>
        <w:jc w:val="both"/>
        <w:rPr>
          <w:rFonts w:cstheme="minorHAnsi"/>
          <w:shd w:val="clear" w:color="auto" w:fill="FFFFFF"/>
          <w:lang w:val="fr-FR"/>
        </w:rPr>
      </w:pPr>
      <w:r w:rsidRPr="001C207D">
        <w:rPr>
          <w:rFonts w:cstheme="minorHAnsi"/>
          <w:shd w:val="clear" w:color="auto" w:fill="FFFFFF"/>
          <w:lang w:val="fr-FR"/>
        </w:rPr>
        <w:t xml:space="preserve">Numéro de téléphone portable : </w:t>
      </w:r>
      <w:r w:rsidRPr="001F0031" w:rsidR="001F0031">
        <w:rPr>
          <w:rFonts w:cstheme="minorHAnsi"/>
          <w:u w:val="single" w:color="A6A6A6" w:themeColor="background1" w:themeShade="A6"/>
          <w:shd w:val="clear" w:color="auto" w:fill="FFFFFF"/>
          <w:lang w:val="fr-FR"/>
        </w:rPr>
        <w:tab/>
      </w:r>
    </w:p>
    <w:p w:rsidRPr="001C207D" w:rsidR="001247C5" w:rsidP="00C573AB" w:rsidRDefault="001247C5" w14:paraId="2FCA596C" w14:textId="3F729C93">
      <w:pPr>
        <w:shd w:val="clear" w:color="auto" w:fill="FFFFFF"/>
        <w:tabs>
          <w:tab w:val="right" w:pos="6804"/>
        </w:tabs>
        <w:spacing w:after="240" w:line="240" w:lineRule="auto"/>
        <w:jc w:val="both"/>
        <w:rPr>
          <w:rFonts w:cstheme="minorHAnsi"/>
          <w:shd w:val="clear" w:color="auto" w:fill="FFFFFF"/>
          <w:lang w:val="fr-FR"/>
        </w:rPr>
      </w:pPr>
      <w:r w:rsidRPr="001C207D">
        <w:rPr>
          <w:rFonts w:cstheme="minorHAnsi"/>
          <w:shd w:val="clear" w:color="auto" w:fill="FFFFFF"/>
          <w:lang w:val="fr-FR"/>
        </w:rPr>
        <w:t xml:space="preserve">Numéro de téléphone prévention : </w:t>
      </w:r>
      <w:r w:rsidRPr="001F0031" w:rsidR="001F0031">
        <w:rPr>
          <w:rFonts w:cstheme="minorHAnsi"/>
          <w:u w:val="single" w:color="A6A6A6" w:themeColor="background1" w:themeShade="A6"/>
          <w:shd w:val="clear" w:color="auto" w:fill="FFFFFF"/>
          <w:lang w:val="fr-FR"/>
        </w:rPr>
        <w:tab/>
      </w:r>
    </w:p>
    <w:p w:rsidRPr="001C207D" w:rsidR="00FA7ACC" w:rsidP="00C573AB" w:rsidRDefault="00FA7ACC" w14:paraId="12443631" w14:textId="76253722">
      <w:pPr>
        <w:shd w:val="clear" w:color="auto" w:fill="FFFFFF"/>
        <w:tabs>
          <w:tab w:val="right" w:pos="6804"/>
        </w:tabs>
        <w:spacing w:after="240" w:line="240" w:lineRule="auto"/>
        <w:jc w:val="both"/>
        <w:rPr>
          <w:rFonts w:cstheme="minorHAnsi"/>
          <w:shd w:val="clear" w:color="auto" w:fill="FFFFFF"/>
          <w:lang w:val="fr-FR"/>
        </w:rPr>
      </w:pPr>
      <w:r w:rsidRPr="001C207D">
        <w:rPr>
          <w:rFonts w:cstheme="minorHAnsi"/>
          <w:shd w:val="clear" w:color="auto" w:fill="FFFFFF"/>
          <w:lang w:val="fr-FR"/>
        </w:rPr>
        <w:t xml:space="preserve">Adresse </w:t>
      </w:r>
      <w:proofErr w:type="gramStart"/>
      <w:r w:rsidRPr="001C207D">
        <w:rPr>
          <w:rFonts w:cstheme="minorHAnsi"/>
          <w:shd w:val="clear" w:color="auto" w:fill="FFFFFF"/>
          <w:lang w:val="fr-FR"/>
        </w:rPr>
        <w:t>email</w:t>
      </w:r>
      <w:proofErr w:type="gramEnd"/>
      <w:r w:rsidRPr="001C207D">
        <w:rPr>
          <w:rFonts w:cstheme="minorHAnsi"/>
          <w:shd w:val="clear" w:color="auto" w:fill="FFFFFF"/>
          <w:lang w:val="fr-FR"/>
        </w:rPr>
        <w:t xml:space="preserve"> : </w:t>
      </w:r>
      <w:r w:rsidRPr="001F0031" w:rsidR="001F0031">
        <w:rPr>
          <w:rFonts w:cstheme="minorHAnsi"/>
          <w:u w:val="single" w:color="A6A6A6" w:themeColor="background1" w:themeShade="A6"/>
          <w:shd w:val="clear" w:color="auto" w:fill="FFFFFF"/>
          <w:lang w:val="fr-FR"/>
        </w:rPr>
        <w:tab/>
      </w:r>
    </w:p>
    <w:p w:rsidRPr="001C207D" w:rsidR="009C292D" w:rsidP="008F4DB9" w:rsidRDefault="009C292D" w14:paraId="5DDFACCC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8"/>
          <w:lang w:val="fr-FR"/>
        </w:rPr>
      </w:pPr>
    </w:p>
    <w:p w:rsidRPr="001C207D" w:rsidR="009C292D" w:rsidP="008F4DB9" w:rsidRDefault="008F7523" w14:paraId="68F4F462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fr-FR"/>
        </w:rPr>
      </w:pPr>
      <w:r w:rsidRPr="001C207D">
        <w:rPr>
          <w:rFonts w:eastAsia="Times New Roman" w:cstheme="minorHAnsi"/>
          <w:lang w:val="fr-FR"/>
        </w:rPr>
        <w:t>Je m’engage à prendre connaissance et à respecter le règlement intérieur de l’Association Kaïshin Kaï (consultable sur le site www.kendocourbevoie.fr ou sur le panneau d’affichage du dojo).</w:t>
      </w:r>
    </w:p>
    <w:p w:rsidRPr="001C207D" w:rsidR="00147FB9" w:rsidP="00147FB9" w:rsidRDefault="00147FB9" w14:paraId="1850517C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fr-FR"/>
        </w:rPr>
      </w:pPr>
    </w:p>
    <w:p w:rsidRPr="001C207D" w:rsidR="0055734D" w:rsidP="00147FB9" w:rsidRDefault="0055734D" w14:paraId="5C52BB84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fr-FR"/>
        </w:rPr>
      </w:pPr>
      <w:r w:rsidRPr="001C207D">
        <w:rPr>
          <w:rFonts w:eastAsia="Times New Roman" w:cstheme="minorHAnsi"/>
          <w:lang w:val="fr-FR"/>
        </w:rPr>
        <w:t>J’autorise les responsables du club et les professeurs à prendre toutes dispositions d’urgence que nécessiteraient les circonstances en cas d’accident (dans le cadre d’activités sportives</w:t>
      </w:r>
      <w:r w:rsidRPr="001C207D" w:rsidR="00DD6B7B">
        <w:rPr>
          <w:rFonts w:eastAsia="Times New Roman" w:cstheme="minorHAnsi"/>
          <w:lang w:val="fr-FR"/>
        </w:rPr>
        <w:t>, extra-sportives</w:t>
      </w:r>
      <w:r w:rsidRPr="001C207D">
        <w:rPr>
          <w:rFonts w:eastAsia="Times New Roman" w:cstheme="minorHAnsi"/>
          <w:lang w:val="fr-FR"/>
        </w:rPr>
        <w:t xml:space="preserve"> ou au cours des déplacements).</w:t>
      </w:r>
    </w:p>
    <w:p w:rsidRPr="001C207D" w:rsidR="0055734D" w:rsidP="00147FB9" w:rsidRDefault="0055734D" w14:paraId="6CF09D01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fr-FR"/>
        </w:rPr>
      </w:pPr>
    </w:p>
    <w:p w:rsidRPr="001C207D" w:rsidR="0055734D" w:rsidP="00F97B63" w:rsidRDefault="0055734D" w14:paraId="65C41856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fr-FR"/>
        </w:rPr>
      </w:pPr>
      <w:r w:rsidRPr="001C207D">
        <w:rPr>
          <w:rFonts w:eastAsia="Times New Roman" w:cstheme="minorHAnsi"/>
          <w:lang w:val="fr-FR"/>
        </w:rPr>
        <w:t>J’autorise l’Association Kaïshin Kaï à utiliser les photos dans lesquelles j’apparais, prises dans le cadre des activités de l’association, à des fins de publication. Il est convenu, que la publication ou diffusion de l’image, ainsi que les légendes ou commentaires accompagnant cette publication ne devront pas porter atteinte à ma dignité, vie privée et réputation.</w:t>
      </w:r>
    </w:p>
    <w:p w:rsidRPr="001C207D" w:rsidR="0055734D" w:rsidP="00F97B63" w:rsidRDefault="0055734D" w14:paraId="2EE68784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fr-FR"/>
        </w:rPr>
      </w:pPr>
    </w:p>
    <w:p w:rsidRPr="001C207D" w:rsidR="009A2D8C" w:rsidP="00F97B63" w:rsidRDefault="00FA7ACC" w14:paraId="5CE9987C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fr-FR"/>
        </w:rPr>
      </w:pPr>
      <w:r w:rsidRPr="001C207D">
        <w:rPr>
          <w:rFonts w:eastAsia="Times New Roman" w:cstheme="minorHAnsi"/>
          <w:lang w:val="fr-FR"/>
        </w:rPr>
        <w:t xml:space="preserve">Fait à </w:t>
      </w:r>
      <w:r w:rsidRPr="001C207D" w:rsidR="008F4DB9">
        <w:rPr>
          <w:rFonts w:cstheme="minorHAnsi"/>
          <w:shd w:val="clear" w:color="auto" w:fill="FFFFFF"/>
          <w:lang w:val="fr-FR"/>
        </w:rPr>
        <w:t>…………………………………………………</w:t>
      </w:r>
      <w:r w:rsidRPr="001C207D">
        <w:rPr>
          <w:rFonts w:eastAsia="Times New Roman" w:cstheme="minorHAnsi"/>
          <w:lang w:val="fr-FR"/>
        </w:rPr>
        <w:t xml:space="preserve">, le </w:t>
      </w:r>
      <w:r w:rsidRPr="001C207D" w:rsidR="008F4DB9">
        <w:rPr>
          <w:rFonts w:cstheme="minorHAnsi"/>
          <w:shd w:val="clear" w:color="auto" w:fill="FFFFFF"/>
          <w:lang w:val="fr-FR"/>
        </w:rPr>
        <w:t>…………………………………………………</w:t>
      </w:r>
    </w:p>
    <w:p w:rsidRPr="001C207D" w:rsidR="008F4DB9" w:rsidP="00F97B63" w:rsidRDefault="008F4DB9" w14:paraId="73C9FEE3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fr-FR"/>
        </w:rPr>
      </w:pPr>
    </w:p>
    <w:p w:rsidRPr="001C207D" w:rsidR="008F4DB9" w:rsidP="00F97B63" w:rsidRDefault="008F4DB9" w14:paraId="47CFD81B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fr-FR"/>
        </w:rPr>
      </w:pPr>
    </w:p>
    <w:p w:rsidRPr="001C207D" w:rsidR="00D21835" w:rsidP="00F97B63" w:rsidRDefault="00D21835" w14:paraId="5F2EAFDA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val="fr-FR"/>
        </w:rPr>
      </w:pPr>
    </w:p>
    <w:p w:rsidRPr="001C207D" w:rsidR="00FA7ACC" w:rsidP="00FA7ACC" w:rsidRDefault="00FA7ACC" w14:paraId="0BA2581B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fr-FR"/>
        </w:rPr>
      </w:pPr>
      <w:r w:rsidRPr="001C207D">
        <w:rPr>
          <w:rFonts w:eastAsia="Times New Roman" w:cstheme="minorHAnsi"/>
          <w:lang w:val="fr-FR"/>
        </w:rPr>
        <w:t>Signature</w:t>
      </w:r>
    </w:p>
    <w:p w:rsidRPr="001C207D" w:rsidR="00C1563A" w:rsidP="00FA7ACC" w:rsidRDefault="00FA7ACC" w14:paraId="128A6EAC" w14:textId="37A02022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val="fr-FR"/>
        </w:rPr>
      </w:pPr>
      <w:r w:rsidRPr="001C207D">
        <w:rPr>
          <w:rFonts w:eastAsia="Times New Roman" w:cstheme="minorHAnsi"/>
          <w:i/>
          <w:sz w:val="20"/>
          <w:lang w:val="fr-FR"/>
        </w:rPr>
        <w:t>(précédée de la mention « lu et approuvé »)</w:t>
      </w:r>
    </w:p>
    <w:p w:rsidRPr="001C207D" w:rsidR="00DD6B7B" w:rsidP="00FA7ACC" w:rsidRDefault="00DD6B7B" w14:paraId="13F3064E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val="fr-FR"/>
        </w:rPr>
      </w:pPr>
    </w:p>
    <w:p w:rsidRPr="001C207D" w:rsidR="0085377C" w:rsidP="00C1563A" w:rsidRDefault="00C1563A" w14:paraId="6D4590E9" w14:textId="559B0F5A">
      <w:pPr>
        <w:shd w:val="clear" w:color="auto" w:fill="FFFFFF" w:themeFill="background1"/>
        <w:tabs>
          <w:tab w:val="center" w:pos="4820"/>
          <w:tab w:val="right" w:pos="9639"/>
        </w:tabs>
        <w:spacing w:after="0" w:line="240" w:lineRule="auto"/>
        <w:rPr>
          <w:rFonts w:eastAsia="Times New Roman"/>
          <w:b/>
          <w:bCs/>
          <w:sz w:val="24"/>
          <w:szCs w:val="24"/>
          <w:lang w:val="fr-FR"/>
        </w:rPr>
      </w:pPr>
      <w:r w:rsidRPr="001C207D">
        <w:rPr>
          <w:rFonts w:eastAsia="Times New Roman"/>
          <w:b/>
          <w:bCs/>
          <w:sz w:val="24"/>
          <w:szCs w:val="24"/>
          <w:u w:val="dotted"/>
          <w:lang w:val="fr-FR"/>
        </w:rPr>
        <w:tab/>
      </w:r>
      <w:r w:rsidRPr="001C207D">
        <w:rPr>
          <w:rFonts w:eastAsia="Times New Roman"/>
          <w:b/>
          <w:bCs/>
          <w:sz w:val="24"/>
          <w:szCs w:val="24"/>
          <w:lang w:val="fr-FR"/>
        </w:rPr>
        <w:t>Cadre réservé aux responsables du club</w:t>
      </w:r>
      <w:r w:rsidRPr="001C207D">
        <w:rPr>
          <w:rFonts w:eastAsia="Times New Roman"/>
          <w:b/>
          <w:bCs/>
          <w:sz w:val="24"/>
          <w:szCs w:val="24"/>
          <w:u w:val="dotted"/>
          <w:lang w:val="fr-FR"/>
        </w:rPr>
        <w:tab/>
      </w:r>
    </w:p>
    <w:p w:rsidRPr="001C207D" w:rsidR="00C1563A" w:rsidP="00C1563A" w:rsidRDefault="00C1563A" w14:paraId="04BFEB35" w14:textId="7777777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sz w:val="12"/>
          <w:szCs w:val="12"/>
          <w:lang w:val="fr-FR"/>
        </w:rPr>
      </w:pPr>
    </w:p>
    <w:tbl>
      <w:tblPr>
        <w:tblStyle w:val="Grilledutableau"/>
        <w:tblW w:w="0" w:type="auto"/>
        <w:jc w:val="center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4A0" w:firstRow="1" w:lastRow="0" w:firstColumn="1" w:lastColumn="0" w:noHBand="0" w:noVBand="1"/>
      </w:tblPr>
      <w:tblGrid>
        <w:gridCol w:w="4390"/>
        <w:gridCol w:w="2268"/>
        <w:gridCol w:w="2971"/>
      </w:tblGrid>
      <w:tr w:rsidRPr="001C207D" w:rsidR="001C207D" w:rsidTr="030379F0" w14:paraId="1703B9F1" w14:textId="77777777">
        <w:trPr>
          <w:jc w:val="center"/>
        </w:trPr>
        <w:tc>
          <w:tcPr>
            <w:tcW w:w="4390" w:type="dxa"/>
            <w:tcMar/>
          </w:tcPr>
          <w:p w:rsidRPr="001C207D" w:rsidR="0085377C" w:rsidP="0085377C" w:rsidRDefault="0085377C" w14:paraId="20D52BCA" w14:textId="77777777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val="fr-FR"/>
              </w:rPr>
            </w:pPr>
          </w:p>
          <w:p w:rsidRPr="001C207D" w:rsidR="0085377C" w:rsidP="0085377C" w:rsidRDefault="0085377C" w14:paraId="2CFDA2A6" w14:textId="77777777">
            <w:pPr>
              <w:jc w:val="center"/>
              <w:rPr>
                <w:rFonts w:eastAsia="Times New Roman" w:cstheme="minorHAnsi"/>
                <w:b/>
                <w:lang w:val="fr-FR"/>
              </w:rPr>
            </w:pPr>
            <w:r w:rsidRPr="001C207D">
              <w:rPr>
                <w:rFonts w:eastAsia="Times New Roman" w:cstheme="minorHAnsi"/>
                <w:b/>
                <w:lang w:val="fr-FR"/>
              </w:rPr>
              <w:t>Cotisation</w:t>
            </w:r>
            <w:r w:rsidRPr="001C207D" w:rsidR="00031638">
              <w:rPr>
                <w:rFonts w:eastAsia="Times New Roman" w:cstheme="minorHAnsi"/>
                <w:bCs/>
                <w:vertAlign w:val="superscript"/>
                <w:lang w:val="fr-FR"/>
              </w:rPr>
              <w:t>(*)</w:t>
            </w:r>
          </w:p>
          <w:p w:rsidRPr="001C207D" w:rsidR="0085377C" w:rsidP="0085377C" w:rsidRDefault="0085377C" w14:paraId="195591F9" w14:textId="77777777">
            <w:pPr>
              <w:jc w:val="center"/>
              <w:rPr>
                <w:rFonts w:eastAsia="Times New Roman" w:cstheme="minorHAnsi"/>
                <w:sz w:val="12"/>
                <w:szCs w:val="12"/>
                <w:lang w:val="fr-FR"/>
              </w:rPr>
            </w:pPr>
          </w:p>
          <w:p w:rsidR="030379F0" w:rsidP="030379F0" w:rsidRDefault="030379F0" w14:paraId="19440E29" w14:textId="58D05CC5">
            <w:pPr>
              <w:pStyle w:val="Normal"/>
              <w:jc w:val="center"/>
              <w:rPr>
                <w:rFonts w:eastAsia="Times New Roman" w:cs="Calibri" w:cstheme="minorAscii"/>
                <w:lang w:val="fr-FR"/>
              </w:rPr>
            </w:pPr>
            <w:r w:rsidRPr="030379F0" w:rsidR="030379F0">
              <w:rPr>
                <w:rFonts w:cs="Calibri" w:cstheme="minorAscii"/>
                <w:lang w:val="fr-FR"/>
              </w:rPr>
              <w:t xml:space="preserve">Kendo                         </w:t>
            </w:r>
            <w:r w:rsidRPr="030379F0" w:rsidR="030379F0">
              <w:rPr>
                <w:rFonts w:ascii="Wingdings" w:hAnsi="Wingdings" w:eastAsia="Wingdings" w:cs="Calibri" w:cstheme="minorAscii"/>
                <w:lang w:val="fr-FR"/>
              </w:rPr>
              <w:t>¨</w:t>
            </w:r>
          </w:p>
          <w:p w:rsidR="030379F0" w:rsidP="030379F0" w:rsidRDefault="030379F0" w14:paraId="5372C379" w14:textId="48E08920">
            <w:pPr>
              <w:pStyle w:val="Normal"/>
              <w:jc w:val="center"/>
              <w:rPr>
                <w:rFonts w:eastAsia="Times New Roman" w:cs="Calibri" w:cstheme="minorAscii"/>
                <w:lang w:val="fr-FR"/>
              </w:rPr>
            </w:pPr>
            <w:r w:rsidRPr="030379F0" w:rsidR="030379F0">
              <w:rPr>
                <w:rFonts w:cs="Calibri" w:cstheme="minorAscii"/>
                <w:lang w:val="fr-FR"/>
              </w:rPr>
              <w:t xml:space="preserve">Chanbara                    </w:t>
            </w:r>
            <w:r w:rsidRPr="030379F0" w:rsidR="030379F0">
              <w:rPr>
                <w:rFonts w:ascii="Wingdings" w:hAnsi="Wingdings" w:eastAsia="Wingdings" w:cs="Calibri" w:cstheme="minorAscii"/>
                <w:lang w:val="fr-FR"/>
              </w:rPr>
              <w:t>¨</w:t>
            </w:r>
          </w:p>
          <w:p w:rsidRPr="001C207D" w:rsidR="0085377C" w:rsidP="030379F0" w:rsidRDefault="0085377C" w14:textId="77777777" w14:paraId="3AD6CD48">
            <w:pPr>
              <w:jc w:val="center"/>
              <w:rPr>
                <w:rFonts w:eastAsia="Times New Roman" w:cs="Calibri" w:cstheme="minorAscii"/>
                <w:lang w:val="fr-FR"/>
              </w:rPr>
            </w:pPr>
            <w:r w:rsidRPr="030379F0">
              <w:rPr>
                <w:rFonts w:cs="Calibri" w:cstheme="minorAscii"/>
                <w:shd w:val="clear" w:color="auto" w:fill="FFFFFF"/>
                <w:lang w:val="fr-FR"/>
              </w:rPr>
              <w:t xml:space="preserve">Courbevoie                 </w:t>
            </w:r>
            <w:r w:rsidRPr="030379F0">
              <w:rPr>
                <w:rFonts w:ascii="Wingdings" w:hAnsi="Wingdings" w:eastAsia="Wingdings" w:cs="Calibri" w:cstheme="minorAscii"/>
                <w:shd w:val="clear" w:color="auto" w:fill="FFFFFF"/>
                <w:lang w:val="fr-FR"/>
              </w:rPr>
              <w:t>¨</w:t>
            </w:r>
          </w:p>
          <w:p w:rsidRPr="001C207D" w:rsidR="0085377C" w:rsidP="030379F0" w:rsidRDefault="0085377C" w14:paraId="5F09D90A" w14:textId="5CDD3B76">
            <w:pPr>
              <w:jc w:val="center"/>
              <w:rPr>
                <w:rFonts w:eastAsia="Times New Roman" w:cs="Calibri" w:cstheme="minorAscii"/>
                <w:lang w:val="fr-FR"/>
              </w:rPr>
            </w:pPr>
            <w:r w:rsidRPr="030379F0" w:rsidR="030379F0">
              <w:rPr>
                <w:rFonts w:cs="Calibri" w:cstheme="minorAscii"/>
                <w:lang w:val="fr-FR"/>
              </w:rPr>
              <w:t xml:space="preserve">Hors Courbevoie   </w:t>
            </w:r>
            <w:r w:rsidRPr="030379F0" w:rsidR="030379F0">
              <w:rPr>
                <w:rFonts w:ascii="Wingdings" w:hAnsi="Wingdings" w:eastAsia="Wingdings" w:cs="Calibri" w:cstheme="minorAscii"/>
                <w:lang w:val="fr-FR"/>
              </w:rPr>
              <w:t xml:space="preserve"> ¨</w:t>
            </w:r>
          </w:p>
          <w:p w:rsidRPr="001C207D" w:rsidR="0085377C" w:rsidP="030379F0" w:rsidRDefault="0085377C" w14:paraId="276FF272" w14:textId="5FB9FEAC">
            <w:pPr>
              <w:pStyle w:val="Normal"/>
              <w:jc w:val="center"/>
              <w:rPr>
                <w:rFonts w:ascii="Wingdings" w:hAnsi="Wingdings" w:eastAsia="Wingdings" w:cs="Calibri" w:cstheme="minorAscii"/>
                <w:lang w:val="fr-FR"/>
              </w:rPr>
            </w:pPr>
          </w:p>
          <w:p w:rsidRPr="001C207D" w:rsidR="0085377C" w:rsidP="00FA7ACC" w:rsidRDefault="0085377C" w14:paraId="0CB4D536" w14:textId="77777777">
            <w:pPr>
              <w:jc w:val="both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2268" w:type="dxa"/>
            <w:tcMar/>
          </w:tcPr>
          <w:p w:rsidRPr="001C207D" w:rsidR="0085377C" w:rsidP="0085377C" w:rsidRDefault="0085377C" w14:paraId="10642B46" w14:textId="77777777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val="fr-FR"/>
              </w:rPr>
            </w:pPr>
          </w:p>
          <w:p w:rsidRPr="001C207D" w:rsidR="0085377C" w:rsidP="0085377C" w:rsidRDefault="0085377C" w14:paraId="6DDCC7D0" w14:textId="77777777">
            <w:pPr>
              <w:jc w:val="center"/>
              <w:rPr>
                <w:rFonts w:eastAsia="Times New Roman" w:cstheme="minorHAnsi"/>
                <w:b/>
                <w:lang w:val="fr-FR"/>
              </w:rPr>
            </w:pPr>
            <w:r w:rsidRPr="001C207D">
              <w:rPr>
                <w:rFonts w:eastAsia="Times New Roman" w:cstheme="minorHAnsi"/>
                <w:b/>
                <w:lang w:val="fr-FR"/>
              </w:rPr>
              <w:t>Certificat médical</w:t>
            </w:r>
          </w:p>
          <w:p w:rsidRPr="001C207D" w:rsidR="00031638" w:rsidP="00031638" w:rsidRDefault="003C4430" w14:paraId="49EA56EC" w14:textId="77777777">
            <w:pPr>
              <w:jc w:val="center"/>
              <w:rPr>
                <w:rFonts w:eastAsia="Times New Roman" w:cstheme="minorHAnsi"/>
                <w:lang w:val="fr-FR"/>
              </w:rPr>
            </w:pPr>
            <w:r w:rsidRPr="001C207D">
              <w:rPr>
                <w:rFonts w:eastAsia="Times New Roman" w:cstheme="minorHAnsi"/>
                <w:lang w:val="fr-FR"/>
              </w:rPr>
              <w:t>o</w:t>
            </w:r>
            <w:r w:rsidRPr="001C207D" w:rsidR="00031638">
              <w:rPr>
                <w:rFonts w:eastAsia="Times New Roman" w:cstheme="minorHAnsi"/>
                <w:lang w:val="fr-FR"/>
              </w:rPr>
              <w:t>u</w:t>
            </w:r>
            <w:r w:rsidRPr="001C207D">
              <w:rPr>
                <w:rFonts w:eastAsia="Times New Roman" w:cstheme="minorHAnsi"/>
                <w:vertAlign w:val="superscript"/>
                <w:lang w:val="fr-FR"/>
              </w:rPr>
              <w:t>(*)</w:t>
            </w:r>
          </w:p>
          <w:p w:rsidRPr="001C207D" w:rsidR="0085377C" w:rsidP="0085377C" w:rsidRDefault="00031638" w14:paraId="3E1565FD" w14:textId="77777777">
            <w:pPr>
              <w:jc w:val="center"/>
              <w:rPr>
                <w:rFonts w:eastAsia="Times New Roman" w:cstheme="minorHAnsi"/>
                <w:b/>
                <w:bCs/>
                <w:lang w:val="fr-FR"/>
              </w:rPr>
            </w:pPr>
            <w:r w:rsidRPr="001C207D">
              <w:rPr>
                <w:rFonts w:eastAsia="Times New Roman" w:cstheme="minorHAnsi"/>
                <w:b/>
                <w:bCs/>
                <w:lang w:val="fr-FR"/>
              </w:rPr>
              <w:t>Q</w:t>
            </w:r>
            <w:r w:rsidRPr="001C207D" w:rsidR="00832772">
              <w:rPr>
                <w:rFonts w:eastAsia="Times New Roman" w:cstheme="minorHAnsi"/>
                <w:b/>
                <w:bCs/>
                <w:lang w:val="fr-FR"/>
              </w:rPr>
              <w:t>uestionnair</w:t>
            </w:r>
            <w:r w:rsidRPr="001C207D" w:rsidR="003C4430">
              <w:rPr>
                <w:rFonts w:eastAsia="Times New Roman" w:cstheme="minorHAnsi"/>
                <w:b/>
                <w:bCs/>
                <w:lang w:val="fr-FR"/>
              </w:rPr>
              <w:t>e santé</w:t>
            </w:r>
          </w:p>
          <w:p w:rsidRPr="001C207D" w:rsidR="0085377C" w:rsidP="0085377C" w:rsidRDefault="0085377C" w14:paraId="55F674F9" w14:textId="77777777">
            <w:pPr>
              <w:jc w:val="center"/>
              <w:rPr>
                <w:rFonts w:eastAsia="Times New Roman" w:cstheme="minorHAnsi"/>
                <w:sz w:val="12"/>
                <w:szCs w:val="12"/>
                <w:lang w:val="fr-FR"/>
              </w:rPr>
            </w:pPr>
          </w:p>
          <w:p w:rsidRPr="001C207D" w:rsidR="0085377C" w:rsidP="0085377C" w:rsidRDefault="0085377C" w14:paraId="6AF25B08" w14:textId="77777777">
            <w:pPr>
              <w:jc w:val="center"/>
              <w:rPr>
                <w:rFonts w:eastAsia="Times New Roman" w:cstheme="minorHAnsi"/>
                <w:lang w:val="fr-FR"/>
              </w:rPr>
            </w:pPr>
            <w:r w:rsidRPr="001C207D">
              <w:rPr>
                <w:rFonts w:ascii="Wingdings" w:hAnsi="Wingdings" w:eastAsia="Wingdings" w:cstheme="minorHAnsi"/>
                <w:shd w:val="clear" w:color="auto" w:fill="FFFFFF"/>
                <w:lang w:val="fr-FR"/>
              </w:rPr>
              <w:t>¨</w:t>
            </w:r>
          </w:p>
        </w:tc>
        <w:tc>
          <w:tcPr>
            <w:tcW w:w="2971" w:type="dxa"/>
            <w:tcMar/>
          </w:tcPr>
          <w:p w:rsidRPr="001C207D" w:rsidR="0085377C" w:rsidP="0085377C" w:rsidRDefault="0085377C" w14:paraId="6E9B354B" w14:textId="77777777">
            <w:pPr>
              <w:jc w:val="center"/>
              <w:rPr>
                <w:rFonts w:eastAsia="Times New Roman" w:cstheme="minorHAnsi"/>
                <w:b/>
                <w:sz w:val="12"/>
                <w:szCs w:val="12"/>
                <w:lang w:val="fr-FR"/>
              </w:rPr>
            </w:pPr>
          </w:p>
          <w:p w:rsidRPr="001C207D" w:rsidR="0085377C" w:rsidP="0085377C" w:rsidRDefault="0085377C" w14:paraId="535873F5" w14:textId="77777777">
            <w:pPr>
              <w:jc w:val="center"/>
              <w:rPr>
                <w:rFonts w:eastAsia="Times New Roman" w:cstheme="minorHAnsi"/>
                <w:b/>
                <w:lang w:val="fr-FR"/>
              </w:rPr>
            </w:pPr>
            <w:r w:rsidRPr="001C207D">
              <w:rPr>
                <w:rFonts w:eastAsia="Times New Roman" w:cstheme="minorHAnsi"/>
                <w:b/>
                <w:lang w:val="fr-FR"/>
              </w:rPr>
              <w:t>Autorisation parentale</w:t>
            </w:r>
            <w:r w:rsidRPr="001C207D" w:rsidR="00031638">
              <w:rPr>
                <w:rFonts w:eastAsia="Times New Roman" w:cstheme="minorHAnsi"/>
                <w:bCs/>
                <w:vertAlign w:val="superscript"/>
                <w:lang w:val="fr-FR"/>
              </w:rPr>
              <w:t>(*)</w:t>
            </w:r>
          </w:p>
          <w:p w:rsidRPr="001C207D" w:rsidR="0085377C" w:rsidP="0085377C" w:rsidRDefault="0085377C" w14:paraId="036565A2" w14:textId="77777777">
            <w:pPr>
              <w:jc w:val="center"/>
              <w:rPr>
                <w:rFonts w:eastAsia="Times New Roman" w:cstheme="minorHAnsi"/>
                <w:sz w:val="12"/>
                <w:szCs w:val="12"/>
                <w:lang w:val="fr-FR"/>
              </w:rPr>
            </w:pPr>
          </w:p>
          <w:p w:rsidRPr="001C207D" w:rsidR="0085377C" w:rsidP="0085377C" w:rsidRDefault="0085377C" w14:paraId="63F8B358" w14:textId="77777777">
            <w:pPr>
              <w:jc w:val="center"/>
              <w:rPr>
                <w:rFonts w:cstheme="minorHAnsi"/>
                <w:shd w:val="clear" w:color="auto" w:fill="FFFFFF"/>
                <w:lang w:val="fr-FR"/>
              </w:rPr>
            </w:pPr>
            <w:r w:rsidRPr="001C207D">
              <w:rPr>
                <w:rFonts w:cstheme="minorHAnsi"/>
                <w:shd w:val="clear" w:color="auto" w:fill="FFFFFF"/>
                <w:lang w:val="fr-FR"/>
              </w:rPr>
              <w:t>Applicable</w:t>
            </w:r>
            <w:r w:rsidRPr="001C207D" w:rsidR="00031638">
              <w:rPr>
                <w:rFonts w:cstheme="minorHAnsi"/>
                <w:shd w:val="clear" w:color="auto" w:fill="FFFFFF"/>
                <w:lang w:val="fr-FR"/>
              </w:rPr>
              <w:t xml:space="preserve"> </w:t>
            </w:r>
            <w:r w:rsidRPr="001C207D">
              <w:rPr>
                <w:rFonts w:cstheme="minorHAnsi"/>
                <w:shd w:val="clear" w:color="auto" w:fill="FFFFFF"/>
                <w:lang w:val="fr-FR"/>
              </w:rPr>
              <w:t xml:space="preserve"> </w:t>
            </w:r>
            <w:r w:rsidRPr="001C207D" w:rsidR="00031638">
              <w:rPr>
                <w:rFonts w:cstheme="minorHAnsi"/>
                <w:shd w:val="clear" w:color="auto" w:fill="FFFFFF"/>
                <w:lang w:val="fr-FR"/>
              </w:rPr>
              <w:t>-</w:t>
            </w:r>
            <w:r w:rsidRPr="001C207D" w:rsidR="006D34E2">
              <w:rPr>
                <w:rFonts w:cstheme="minorHAnsi"/>
                <w:shd w:val="clear" w:color="auto" w:fill="FFFFFF"/>
                <w:lang w:val="fr-FR"/>
              </w:rPr>
              <w:t xml:space="preserve"> </w:t>
            </w:r>
            <w:r w:rsidRPr="001C207D" w:rsidR="00031638">
              <w:rPr>
                <w:rFonts w:cstheme="minorHAnsi"/>
                <w:shd w:val="clear" w:color="auto" w:fill="FFFFFF"/>
                <w:lang w:val="fr-FR"/>
              </w:rPr>
              <w:t xml:space="preserve"> </w:t>
            </w:r>
            <w:r w:rsidRPr="001C207D">
              <w:rPr>
                <w:rFonts w:cstheme="minorHAnsi"/>
                <w:shd w:val="clear" w:color="auto" w:fill="FFFFFF"/>
                <w:lang w:val="fr-FR"/>
              </w:rPr>
              <w:t>Non applicable</w:t>
            </w:r>
          </w:p>
          <w:p w:rsidRPr="001C207D" w:rsidR="0085377C" w:rsidP="0085377C" w:rsidRDefault="0085377C" w14:paraId="57051959" w14:textId="77777777">
            <w:pPr>
              <w:jc w:val="center"/>
              <w:rPr>
                <w:rFonts w:eastAsia="Times New Roman" w:cstheme="minorHAnsi"/>
                <w:lang w:val="fr-FR"/>
              </w:rPr>
            </w:pPr>
          </w:p>
          <w:p w:rsidRPr="001C207D" w:rsidR="0085377C" w:rsidP="0085377C" w:rsidRDefault="0085377C" w14:paraId="79AA5820" w14:textId="77777777">
            <w:pPr>
              <w:jc w:val="center"/>
              <w:rPr>
                <w:rFonts w:eastAsia="Times New Roman" w:cstheme="minorHAnsi"/>
                <w:lang w:val="fr-FR"/>
              </w:rPr>
            </w:pPr>
            <w:r w:rsidRPr="001C207D">
              <w:rPr>
                <w:rFonts w:ascii="Wingdings" w:hAnsi="Wingdings" w:eastAsia="Wingdings" w:cstheme="minorHAnsi"/>
                <w:shd w:val="clear" w:color="auto" w:fill="FFFFFF"/>
                <w:lang w:val="fr-FR"/>
              </w:rPr>
              <w:t>¨</w:t>
            </w:r>
          </w:p>
        </w:tc>
      </w:tr>
    </w:tbl>
    <w:p w:rsidRPr="001C207D" w:rsidR="00801CA8" w:rsidP="00D21835" w:rsidRDefault="00031638" w14:paraId="123D18A2" w14:textId="276CDFEF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val="fr-FR"/>
        </w:rPr>
      </w:pPr>
      <w:r w:rsidRPr="001C207D">
        <w:rPr>
          <w:rFonts w:eastAsia="Times New Roman" w:cstheme="minorHAnsi"/>
          <w:i/>
          <w:iCs/>
          <w:sz w:val="20"/>
          <w:szCs w:val="20"/>
          <w:lang w:val="fr-FR"/>
        </w:rPr>
        <w:t>* : rayer la mention inutile</w:t>
      </w:r>
      <w:r w:rsidRPr="001C207D" w:rsidR="00801CA8">
        <w:rPr>
          <w:rFonts w:eastAsia="Times New Roman" w:cstheme="minorHAnsi"/>
          <w:lang w:val="fr-FR"/>
        </w:rPr>
        <w:tab/>
      </w:r>
    </w:p>
    <w:sectPr w:rsidRPr="001C207D" w:rsidR="00801CA8" w:rsidSect="000F167B">
      <w:footerReference w:type="default" r:id="rId7"/>
      <w:pgSz w:w="11907" w:h="16840" w:orient="portrait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625B" w:rsidP="00E163F6" w:rsidRDefault="005E625B" w14:paraId="29694734" w14:textId="77777777">
      <w:pPr>
        <w:spacing w:after="0" w:line="240" w:lineRule="auto"/>
      </w:pPr>
      <w:r>
        <w:separator/>
      </w:r>
    </w:p>
  </w:endnote>
  <w:endnote w:type="continuationSeparator" w:id="0">
    <w:p w:rsidR="005E625B" w:rsidP="00E163F6" w:rsidRDefault="005E625B" w14:paraId="340F18E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67B" w:rsidP="000F167B" w:rsidRDefault="000F167B" w14:paraId="2027CD05" w14:textId="77777777">
    <w:pPr>
      <w:shd w:val="clear" w:color="auto" w:fill="FFFFFF"/>
      <w:spacing w:after="0" w:line="240" w:lineRule="auto"/>
      <w:jc w:val="center"/>
      <w:rPr>
        <w:rFonts w:eastAsia="Times New Roman" w:cstheme="minorHAnsi"/>
        <w:color w:val="7F7F7F" w:themeColor="text1" w:themeTint="80"/>
        <w:sz w:val="20"/>
        <w:szCs w:val="20"/>
        <w:lang w:val="fr-FR"/>
      </w:rPr>
    </w:pPr>
    <w:r w:rsidRPr="000F167B">
      <w:rPr>
        <w:rFonts w:eastAsia="Times New Roman" w:cstheme="minorHAnsi"/>
        <w:color w:val="7F7F7F" w:themeColor="text1" w:themeTint="80"/>
        <w:sz w:val="20"/>
        <w:szCs w:val="20"/>
        <w:lang w:val="fr-FR"/>
      </w:rPr>
      <w:t>Associatio</w:t>
    </w:r>
    <w:r>
      <w:rPr>
        <w:rFonts w:eastAsia="Times New Roman" w:cstheme="minorHAnsi"/>
        <w:color w:val="7F7F7F" w:themeColor="text1" w:themeTint="80"/>
        <w:sz w:val="20"/>
        <w:szCs w:val="20"/>
        <w:lang w:val="fr-FR"/>
      </w:rPr>
      <w:t xml:space="preserve">n Kaïshin Kaï / Kendo Courbevoie - </w:t>
    </w:r>
    <w:r w:rsidRPr="000F167B">
      <w:rPr>
        <w:rFonts w:eastAsia="Times New Roman" w:cstheme="minorHAnsi"/>
        <w:color w:val="7F7F7F" w:themeColor="text1" w:themeTint="80"/>
        <w:sz w:val="20"/>
        <w:szCs w:val="20"/>
        <w:lang w:val="fr-FR"/>
      </w:rPr>
      <w:t>14, rue du Révérend Père Cloarec</w:t>
    </w:r>
    <w:r>
      <w:rPr>
        <w:rFonts w:eastAsia="Times New Roman" w:cstheme="minorHAnsi"/>
        <w:color w:val="7F7F7F" w:themeColor="text1" w:themeTint="80"/>
        <w:sz w:val="20"/>
        <w:szCs w:val="20"/>
        <w:lang w:val="fr-FR"/>
      </w:rPr>
      <w:t xml:space="preserve"> - </w:t>
    </w:r>
    <w:r w:rsidRPr="000F167B">
      <w:rPr>
        <w:rFonts w:eastAsia="Times New Roman" w:cstheme="minorHAnsi"/>
        <w:color w:val="7F7F7F" w:themeColor="text1" w:themeTint="80"/>
        <w:sz w:val="20"/>
        <w:szCs w:val="20"/>
        <w:lang w:val="fr-FR"/>
      </w:rPr>
      <w:t>92</w:t>
    </w:r>
    <w:r w:rsidR="00801CA8">
      <w:rPr>
        <w:rFonts w:eastAsia="Times New Roman" w:cstheme="minorHAnsi"/>
        <w:color w:val="7F7F7F" w:themeColor="text1" w:themeTint="80"/>
        <w:sz w:val="20"/>
        <w:szCs w:val="20"/>
        <w:lang w:val="fr-FR"/>
      </w:rPr>
      <w:t>4</w:t>
    </w:r>
    <w:r w:rsidRPr="000F167B">
      <w:rPr>
        <w:rFonts w:eastAsia="Times New Roman" w:cstheme="minorHAnsi"/>
        <w:color w:val="7F7F7F" w:themeColor="text1" w:themeTint="80"/>
        <w:sz w:val="20"/>
        <w:szCs w:val="20"/>
        <w:lang w:val="fr-FR"/>
      </w:rPr>
      <w:t>00 Courbevoie</w:t>
    </w:r>
  </w:p>
  <w:p w:rsidRPr="000F167B" w:rsidR="00E163F6" w:rsidP="000F167B" w:rsidRDefault="000C173E" w14:paraId="31F0F942" w14:textId="77777777">
    <w:pPr>
      <w:shd w:val="clear" w:color="auto" w:fill="FFFFFF"/>
      <w:spacing w:after="0" w:line="240" w:lineRule="auto"/>
      <w:jc w:val="center"/>
      <w:rPr>
        <w:rFonts w:cstheme="minorHAnsi"/>
        <w:color w:val="7F7F7F" w:themeColor="text1" w:themeTint="80"/>
        <w:sz w:val="20"/>
        <w:szCs w:val="20"/>
      </w:rPr>
    </w:pPr>
    <w:hyperlink w:tgtFrame="_blank" w:history="1" r:id="rId1">
      <w:r w:rsidRPr="000F167B" w:rsidR="000F167B">
        <w:rPr>
          <w:rFonts w:eastAsia="Times New Roman" w:cstheme="minorHAnsi"/>
          <w:color w:val="7F7F7F" w:themeColor="text1" w:themeTint="80"/>
          <w:sz w:val="20"/>
          <w:szCs w:val="20"/>
          <w:lang w:val="fr-FR"/>
        </w:rPr>
        <w:t>www.kendocourbevoie.fr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625B" w:rsidP="00E163F6" w:rsidRDefault="005E625B" w14:paraId="0ACF411A" w14:textId="77777777">
      <w:pPr>
        <w:spacing w:after="0" w:line="240" w:lineRule="auto"/>
      </w:pPr>
      <w:r>
        <w:separator/>
      </w:r>
    </w:p>
  </w:footnote>
  <w:footnote w:type="continuationSeparator" w:id="0">
    <w:p w:rsidR="005E625B" w:rsidP="00E163F6" w:rsidRDefault="005E625B" w14:paraId="6644C77B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F78"/>
    <w:rsid w:val="00031638"/>
    <w:rsid w:val="000C173E"/>
    <w:rsid w:val="000D23BC"/>
    <w:rsid w:val="000E132D"/>
    <w:rsid w:val="000F0974"/>
    <w:rsid w:val="000F167B"/>
    <w:rsid w:val="00112C6D"/>
    <w:rsid w:val="001247C5"/>
    <w:rsid w:val="001368FE"/>
    <w:rsid w:val="00147FB9"/>
    <w:rsid w:val="00152F78"/>
    <w:rsid w:val="00160FA2"/>
    <w:rsid w:val="00174F1A"/>
    <w:rsid w:val="00177BF2"/>
    <w:rsid w:val="001A0FCF"/>
    <w:rsid w:val="001C207D"/>
    <w:rsid w:val="001D7785"/>
    <w:rsid w:val="001F0031"/>
    <w:rsid w:val="00283CD8"/>
    <w:rsid w:val="00287406"/>
    <w:rsid w:val="002B2CAD"/>
    <w:rsid w:val="00312672"/>
    <w:rsid w:val="00350E68"/>
    <w:rsid w:val="003A0824"/>
    <w:rsid w:val="003A4410"/>
    <w:rsid w:val="003B1072"/>
    <w:rsid w:val="003C4430"/>
    <w:rsid w:val="003F6054"/>
    <w:rsid w:val="00475CB3"/>
    <w:rsid w:val="005174AC"/>
    <w:rsid w:val="00521F68"/>
    <w:rsid w:val="0055734D"/>
    <w:rsid w:val="00567126"/>
    <w:rsid w:val="005B6F75"/>
    <w:rsid w:val="005D0933"/>
    <w:rsid w:val="005D1033"/>
    <w:rsid w:val="005D588A"/>
    <w:rsid w:val="005E625B"/>
    <w:rsid w:val="005F42CB"/>
    <w:rsid w:val="00616B08"/>
    <w:rsid w:val="006C097F"/>
    <w:rsid w:val="006C0EA0"/>
    <w:rsid w:val="006D2191"/>
    <w:rsid w:val="006D34E2"/>
    <w:rsid w:val="00753AFF"/>
    <w:rsid w:val="00773274"/>
    <w:rsid w:val="00776C80"/>
    <w:rsid w:val="007808BD"/>
    <w:rsid w:val="007930BE"/>
    <w:rsid w:val="007A2DE4"/>
    <w:rsid w:val="007B1A5B"/>
    <w:rsid w:val="00801CA8"/>
    <w:rsid w:val="0081198C"/>
    <w:rsid w:val="00832772"/>
    <w:rsid w:val="0084172E"/>
    <w:rsid w:val="00841F15"/>
    <w:rsid w:val="00853738"/>
    <w:rsid w:val="0085377C"/>
    <w:rsid w:val="00895773"/>
    <w:rsid w:val="008F4DB9"/>
    <w:rsid w:val="008F7523"/>
    <w:rsid w:val="00914BEA"/>
    <w:rsid w:val="00935661"/>
    <w:rsid w:val="00972EA2"/>
    <w:rsid w:val="00996CC5"/>
    <w:rsid w:val="009A2D8C"/>
    <w:rsid w:val="009C292D"/>
    <w:rsid w:val="00A234B4"/>
    <w:rsid w:val="00A80084"/>
    <w:rsid w:val="00AC3C93"/>
    <w:rsid w:val="00B00897"/>
    <w:rsid w:val="00B4531F"/>
    <w:rsid w:val="00B54D0A"/>
    <w:rsid w:val="00BB38DE"/>
    <w:rsid w:val="00BC5322"/>
    <w:rsid w:val="00BD0142"/>
    <w:rsid w:val="00BD3B18"/>
    <w:rsid w:val="00C1563A"/>
    <w:rsid w:val="00C26839"/>
    <w:rsid w:val="00C573AB"/>
    <w:rsid w:val="00C606A9"/>
    <w:rsid w:val="00C87551"/>
    <w:rsid w:val="00C924CD"/>
    <w:rsid w:val="00CC21BC"/>
    <w:rsid w:val="00D0493C"/>
    <w:rsid w:val="00D21835"/>
    <w:rsid w:val="00D70E32"/>
    <w:rsid w:val="00DD6B7B"/>
    <w:rsid w:val="00E11899"/>
    <w:rsid w:val="00E163F6"/>
    <w:rsid w:val="00E278DF"/>
    <w:rsid w:val="00EF0523"/>
    <w:rsid w:val="00F912AB"/>
    <w:rsid w:val="00F91822"/>
    <w:rsid w:val="00F97B63"/>
    <w:rsid w:val="00FA7ACC"/>
    <w:rsid w:val="030379F0"/>
    <w:rsid w:val="12C01998"/>
    <w:rsid w:val="1850B689"/>
    <w:rsid w:val="3224E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8F29E"/>
  <w15:chartTrackingRefBased/>
  <w15:docId w15:val="{031E06F7-ACE4-42F7-BB0B-42593FA3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219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163F6"/>
    <w:pPr>
      <w:tabs>
        <w:tab w:val="center" w:pos="4680"/>
        <w:tab w:val="right" w:pos="936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E163F6"/>
  </w:style>
  <w:style w:type="paragraph" w:styleId="Pieddepage">
    <w:name w:val="footer"/>
    <w:basedOn w:val="Normal"/>
    <w:link w:val="PieddepageCar"/>
    <w:uiPriority w:val="99"/>
    <w:unhideWhenUsed/>
    <w:rsid w:val="00E163F6"/>
    <w:pPr>
      <w:tabs>
        <w:tab w:val="center" w:pos="4680"/>
        <w:tab w:val="right" w:pos="936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E163F6"/>
  </w:style>
  <w:style w:type="paragraph" w:styleId="Textedebulles">
    <w:name w:val="Balloon Text"/>
    <w:basedOn w:val="Normal"/>
    <w:link w:val="TextedebullesCar"/>
    <w:uiPriority w:val="99"/>
    <w:semiHidden/>
    <w:unhideWhenUsed/>
    <w:rsid w:val="0097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972EA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A7A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F7523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03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54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486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240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5549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docourbevoie.f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en\OneDrive\Documents\Fabien%20Perso\Hobbies\Kendo\3.%20Ka&#239;shin%20Ka&#239;\Kendo%20Courbevoie%20-%20Formulaire%20d'inscri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Kendo Courbevoie - Formulaire d'inscription</ap:Template>
  <ap:Application>Microsoft Word for the web</ap:Application>
  <ap:DocSecurity>0</ap:DocSecurity>
  <ap:ScaleCrop>false</ap:ScaleCrop>
  <ap:Company>Hewlett 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Eiffel Finance</dc:creator>
  <keywords/>
  <dc:description/>
  <lastModifiedBy>Dusko Kendo</lastModifiedBy>
  <revision>28</revision>
  <lastPrinted>2021-11-11T14:34:00.0000000Z</lastPrinted>
  <dcterms:created xsi:type="dcterms:W3CDTF">2019-09-01T10:20:00.0000000Z</dcterms:created>
  <dcterms:modified xsi:type="dcterms:W3CDTF">2022-05-10T12:35:21.7772211Z</dcterms:modified>
</coreProperties>
</file>